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81BAB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3DC7-5FFB-4942-B6A2-277F3A23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Cristina García Vargas</cp:lastModifiedBy>
  <cp:revision>2</cp:revision>
  <cp:lastPrinted>2012-12-04T09:36:00Z</cp:lastPrinted>
  <dcterms:created xsi:type="dcterms:W3CDTF">2020-02-11T15:20:00Z</dcterms:created>
  <dcterms:modified xsi:type="dcterms:W3CDTF">2020-02-11T15:20:00Z</dcterms:modified>
</cp:coreProperties>
</file>